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528" w:rightChars="-728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附件：</w:t>
      </w:r>
    </w:p>
    <w:p>
      <w:pPr>
        <w:ind w:right="-1528" w:rightChars="-728" w:firstLine="2820" w:firstLineChars="641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盐田区企业首席质量官任职培训报名回执</w:t>
      </w:r>
      <w:bookmarkStart w:id="0" w:name="_GoBack"/>
      <w:bookmarkEnd w:id="0"/>
    </w:p>
    <w:tbl>
      <w:tblPr>
        <w:tblStyle w:val="4"/>
        <w:tblW w:w="13105" w:type="dxa"/>
        <w:jc w:val="center"/>
        <w:tblInd w:w="5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651"/>
        <w:gridCol w:w="1691"/>
        <w:gridCol w:w="1702"/>
        <w:gridCol w:w="27"/>
        <w:gridCol w:w="1944"/>
        <w:gridCol w:w="2126"/>
        <w:gridCol w:w="1276"/>
        <w:gridCol w:w="20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655" w:type="dxa"/>
            <w:gridSpan w:val="6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培训机构名称：深圳市质量强市促进会</w:t>
            </w:r>
          </w:p>
        </w:tc>
        <w:tc>
          <w:tcPr>
            <w:tcW w:w="5450" w:type="dxa"/>
            <w:gridSpan w:val="3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培训时间：2018年7月4-6日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企业名称：  </w:t>
            </w: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培训部负责人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电话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企业地址：</w:t>
            </w: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行业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报名培训人员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部门与职务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324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780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324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324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105" w:type="dxa"/>
            <w:gridSpan w:val="9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备注：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1、请将《参加培训的企业人员报名表》电子版于7月2日前发送至邮箱szqcpa@163.com，或将报名资料传真至我单位83172955；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2、咨询电话：刘老师  23914615、15014128850；李老师 82774373、18028754537。</w:t>
            </w:r>
          </w:p>
        </w:tc>
      </w:tr>
    </w:tbl>
    <w:p/>
    <w:sectPr>
      <w:pgSz w:w="16838" w:h="11906" w:orient="landscape"/>
      <w:pgMar w:top="1701" w:right="1440" w:bottom="1701" w:left="1440" w:header="851" w:footer="992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24D53"/>
    <w:rsid w:val="0B124D5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2018-06-19T03:34:00Z</dcterms:created>
  <dc:creator>孤岛愚夫</dc:creator>
  <cp:lastModifiedBy>孤岛愚夫</cp:lastModifiedBy>
  <dcterms:modified xsi:type="dcterms:W3CDTF">2018-06-19T03:35:34Z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