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</w:t>
      </w: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香港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交流学习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</w:t>
      </w:r>
      <w:bookmarkEnd w:id="0"/>
    </w:p>
    <w:tbl>
      <w:tblPr>
        <w:tblStyle w:val="3"/>
        <w:tblW w:w="9777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76"/>
        <w:gridCol w:w="1619"/>
        <w:gridCol w:w="1814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8119" w:type="dxa"/>
            <w:gridSpan w:val="4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676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619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814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3010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14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77" w:type="dxa"/>
            <w:gridSpan w:val="5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身份证号码(购买保险）：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</w:pPr>
    </w:p>
    <w:p/>
    <w:sectPr>
      <w:pgSz w:w="11906" w:h="16838"/>
      <w:pgMar w:top="1440" w:right="1588" w:bottom="1157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03A44"/>
    <w:rsid w:val="6A803A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2018-07-09T02:30:00Z</dcterms:created>
  <dc:creator>孤岛愚夫</dc:creator>
  <cp:lastModifiedBy>孤岛愚夫</cp:lastModifiedBy>
  <dcterms:modified xsi:type="dcterms:W3CDTF">2018-07-09T02:30:32Z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